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9" w:rsidRPr="006C5F85" w:rsidRDefault="00B32079" w:rsidP="00732B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6C5F85">
        <w:rPr>
          <w:rFonts w:ascii="Helvetica" w:hAnsi="Helvetica" w:cs="Helvetica"/>
          <w:b/>
          <w:bCs/>
          <w:sz w:val="32"/>
          <w:szCs w:val="32"/>
        </w:rPr>
        <w:t>Flatwater Level 1 Certification Course</w:t>
      </w:r>
    </w:p>
    <w:p w:rsidR="00B32079" w:rsidRPr="006C5F85" w:rsidRDefault="00B32079" w:rsidP="00732BD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6C5F85">
        <w:rPr>
          <w:rFonts w:ascii="Helvetica" w:hAnsi="Helvetica" w:cs="Helvetica"/>
          <w:b/>
          <w:bCs/>
          <w:sz w:val="32"/>
          <w:szCs w:val="32"/>
        </w:rPr>
        <w:t>Adaptable 3 Day Course Outline</w:t>
      </w:r>
    </w:p>
    <w:p w:rsidR="00B32079" w:rsidRPr="00B3228F" w:rsidRDefault="00B32079" w:rsidP="00732BD8">
      <w:pPr>
        <w:jc w:val="center"/>
        <w:rPr>
          <w:sz w:val="24"/>
          <w:szCs w:val="24"/>
        </w:rPr>
      </w:pPr>
      <w:r w:rsidRPr="00B3228F">
        <w:rPr>
          <w:sz w:val="24"/>
          <w:szCs w:val="24"/>
        </w:rPr>
        <w:t>Welcome to Flatwater Level 1 Certification with (Instructor’s Name), in( location )</w:t>
      </w:r>
    </w:p>
    <w:p w:rsidR="00B32079" w:rsidRPr="00B3228F" w:rsidRDefault="00B32079" w:rsidP="00732BD8">
      <w:pPr>
        <w:rPr>
          <w:sz w:val="24"/>
          <w:szCs w:val="24"/>
        </w:rPr>
      </w:pPr>
      <w:r w:rsidRPr="00B3228F">
        <w:rPr>
          <w:b/>
          <w:sz w:val="24"/>
          <w:szCs w:val="24"/>
        </w:rPr>
        <w:t xml:space="preserve">DAY 1 ( Please bring your lunch &amp; beverages with you) </w:t>
      </w:r>
      <w:r w:rsidRPr="00B3228F">
        <w:rPr>
          <w:sz w:val="24"/>
          <w:szCs w:val="24"/>
        </w:rPr>
        <w:t>We will start the morning indoors (classroom time)</w:t>
      </w:r>
    </w:p>
    <w:p w:rsidR="00B32079" w:rsidRPr="00B3228F" w:rsidRDefault="00B32079" w:rsidP="00732BD8">
      <w:pPr>
        <w:rPr>
          <w:sz w:val="24"/>
          <w:szCs w:val="24"/>
        </w:rPr>
      </w:pPr>
      <w:r w:rsidRPr="00B3228F">
        <w:rPr>
          <w:b/>
          <w:sz w:val="24"/>
          <w:szCs w:val="24"/>
        </w:rPr>
        <w:t xml:space="preserve">8:00am – (Location) </w:t>
      </w:r>
      <w:r w:rsidRPr="00B3228F">
        <w:rPr>
          <w:sz w:val="24"/>
          <w:szCs w:val="24"/>
        </w:rPr>
        <w:t>Please be ready to start on time with anything you may need (coffee, tea, water, pencil / pen, notebook)</w:t>
      </w:r>
    </w:p>
    <w:p w:rsidR="00B32079" w:rsidRPr="00B3228F" w:rsidRDefault="00B32079" w:rsidP="00732B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Welcome and introductions – briefly review the course outline and answer any questions</w:t>
      </w:r>
    </w:p>
    <w:p w:rsidR="00B32079" w:rsidRPr="00B3228F" w:rsidRDefault="00B32079" w:rsidP="00732B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Administrative book keeping</w:t>
      </w:r>
    </w:p>
    <w:p w:rsidR="00B32079" w:rsidRPr="00B3228F" w:rsidRDefault="00B32079" w:rsidP="00732B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Ice Breaker</w:t>
      </w:r>
    </w:p>
    <w:p w:rsidR="00B32079" w:rsidRPr="00B3228F" w:rsidRDefault="00B32079" w:rsidP="009F5BF7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9:00am – (Continued classroom time)</w:t>
      </w:r>
    </w:p>
    <w:p w:rsidR="00B32079" w:rsidRPr="00B3228F" w:rsidRDefault="00B32079" w:rsidP="009F5B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Introduction to PSUPA</w:t>
      </w:r>
    </w:p>
    <w:p w:rsidR="00B32079" w:rsidRPr="00B3228F" w:rsidRDefault="00B32079" w:rsidP="009F5B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Discovering your own teaching style</w:t>
      </w:r>
    </w:p>
    <w:p w:rsidR="00B32079" w:rsidRPr="00B3228F" w:rsidRDefault="00B32079" w:rsidP="009F5B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Tools &amp; Techniques for being an effective teacher</w:t>
      </w:r>
    </w:p>
    <w:p w:rsidR="00B32079" w:rsidRPr="00B3228F" w:rsidRDefault="00B32079" w:rsidP="009F5B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Philosophy of teaching</w:t>
      </w:r>
    </w:p>
    <w:p w:rsidR="00B32079" w:rsidRPr="00B3228F" w:rsidRDefault="00B32079" w:rsidP="009F5B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Obstacles to learning and finding solutions</w:t>
      </w:r>
    </w:p>
    <w:p w:rsidR="00B32079" w:rsidRPr="00B3228F" w:rsidRDefault="00B32079" w:rsidP="009F5B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Ice Breaker</w:t>
      </w:r>
    </w:p>
    <w:p w:rsidR="00B32079" w:rsidRPr="00B3228F" w:rsidRDefault="00B32079" w:rsidP="009F5B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Designing your lesson plan &amp; class structure</w:t>
      </w:r>
    </w:p>
    <w:p w:rsidR="00B32079" w:rsidRPr="00B3228F" w:rsidRDefault="00B32079" w:rsidP="009F5BF7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11:00am – Mini Presentations (Candidates teach a segment of a land based lesson)</w:t>
      </w:r>
    </w:p>
    <w:p w:rsidR="00B32079" w:rsidRPr="00B3228F" w:rsidRDefault="00B32079" w:rsidP="009F5B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Paper work / Intro / Pre-trip client info &amp; observations / SUP History</w:t>
      </w:r>
    </w:p>
    <w:p w:rsidR="00B32079" w:rsidRPr="00B3228F" w:rsidRDefault="00B32079" w:rsidP="009F5B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Safety – PFD &amp; leash</w:t>
      </w:r>
    </w:p>
    <w:p w:rsidR="00B32079" w:rsidRPr="00B3228F" w:rsidRDefault="00B32079" w:rsidP="009F5B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Safety – How to fall &amp; surface / Remounting</w:t>
      </w:r>
    </w:p>
    <w:p w:rsidR="00B32079" w:rsidRPr="00B3228F" w:rsidRDefault="00B32079" w:rsidP="009F5B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Safety – Water entry / exit / How to transport equipment</w:t>
      </w:r>
    </w:p>
    <w:p w:rsidR="00B32079" w:rsidRPr="00B3228F" w:rsidRDefault="00B32079" w:rsidP="009F5B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Paddle safety / sizing / anatomy</w:t>
      </w:r>
    </w:p>
    <w:p w:rsidR="00B32079" w:rsidRPr="00B3228F" w:rsidRDefault="00B32079" w:rsidP="009F5B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Board anatomy / stance ( where to stand)</w:t>
      </w:r>
    </w:p>
    <w:p w:rsidR="00B32079" w:rsidRPr="00B3228F" w:rsidRDefault="00B32079" w:rsidP="009F5B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Strokes / forward  w/ alternating sides / stopping / sweeps (forward &amp; reverse)</w:t>
      </w:r>
    </w:p>
    <w:p w:rsidR="00B32079" w:rsidRPr="00B3228F" w:rsidRDefault="00B32079" w:rsidP="004405D2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12:30 LUNCH</w:t>
      </w:r>
    </w:p>
    <w:p w:rsidR="00B32079" w:rsidRPr="00B3228F" w:rsidRDefault="00B32079" w:rsidP="004405D2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1:30 – Getting on the water demonstration</w:t>
      </w:r>
    </w:p>
    <w:p w:rsidR="00B32079" w:rsidRPr="00B3228F" w:rsidRDefault="00B32079" w:rsidP="004405D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Candidates demonstrate &amp; teach how to enter water, launch, prone paddle &amp; knee paddle</w:t>
      </w:r>
    </w:p>
    <w:p w:rsidR="00B32079" w:rsidRPr="00B3228F" w:rsidRDefault="00B32079" w:rsidP="004405D2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2:30 – Review paddle strokes – concepts of paddling</w:t>
      </w:r>
    </w:p>
    <w:p w:rsidR="00B32079" w:rsidRPr="00B3228F" w:rsidRDefault="00B32079" w:rsidP="004405D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Hand position</w:t>
      </w:r>
    </w:p>
    <w:p w:rsidR="00B32079" w:rsidRPr="00B3228F" w:rsidRDefault="00B32079" w:rsidP="004405D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Body position</w:t>
      </w:r>
    </w:p>
    <w:p w:rsidR="00B32079" w:rsidRPr="00B3228F" w:rsidRDefault="00B32079" w:rsidP="004405D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Board position</w:t>
      </w:r>
    </w:p>
    <w:p w:rsidR="00B32079" w:rsidRPr="00B3228F" w:rsidRDefault="00B32079" w:rsidP="004405D2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3:30 – On water rescue</w:t>
      </w:r>
    </w:p>
    <w:p w:rsidR="00B32079" w:rsidRPr="00B3228F" w:rsidRDefault="00B32079" w:rsidP="004405D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Types of rescues scenarios</w:t>
      </w:r>
    </w:p>
    <w:p w:rsidR="00B32079" w:rsidRPr="00B3228F" w:rsidRDefault="00B32079" w:rsidP="004405D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Rescue sequence</w:t>
      </w:r>
    </w:p>
    <w:p w:rsidR="00B32079" w:rsidRPr="00B3228F" w:rsidRDefault="00B32079" w:rsidP="0061176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Types of rescues</w:t>
      </w:r>
    </w:p>
    <w:p w:rsidR="00B32079" w:rsidRPr="00B3228F" w:rsidRDefault="00B32079" w:rsidP="0061176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Emergency Action Plan (EAC)</w:t>
      </w:r>
    </w:p>
    <w:p w:rsidR="00B32079" w:rsidRPr="00B3228F" w:rsidRDefault="00B32079" w:rsidP="00611760">
      <w:pPr>
        <w:rPr>
          <w:sz w:val="24"/>
          <w:szCs w:val="24"/>
        </w:rPr>
      </w:pPr>
      <w:r w:rsidRPr="00B3228F">
        <w:rPr>
          <w:b/>
          <w:sz w:val="24"/>
          <w:szCs w:val="24"/>
        </w:rPr>
        <w:t xml:space="preserve">DAY 2 ( Please bring your lunch &amp; beverages with you) </w:t>
      </w:r>
      <w:r w:rsidRPr="00B3228F">
        <w:rPr>
          <w:sz w:val="24"/>
          <w:szCs w:val="24"/>
        </w:rPr>
        <w:t>We will start the morning indoors (classroom time)</w:t>
      </w:r>
    </w:p>
    <w:p w:rsidR="00B32079" w:rsidRPr="00B3228F" w:rsidRDefault="00B32079" w:rsidP="00611760">
      <w:pPr>
        <w:rPr>
          <w:sz w:val="24"/>
          <w:szCs w:val="24"/>
        </w:rPr>
      </w:pPr>
      <w:r w:rsidRPr="00B3228F">
        <w:rPr>
          <w:b/>
          <w:sz w:val="24"/>
          <w:szCs w:val="24"/>
        </w:rPr>
        <w:t xml:space="preserve">8:00am – (Location) </w:t>
      </w:r>
      <w:r w:rsidRPr="00B3228F">
        <w:rPr>
          <w:sz w:val="24"/>
          <w:szCs w:val="24"/>
        </w:rPr>
        <w:t>Please be ready to start on time with anything you may need (coffee, tea, water, pencil / pen, notebook)</w:t>
      </w:r>
    </w:p>
    <w:p w:rsidR="00B32079" w:rsidRPr="00B3228F" w:rsidRDefault="00B32079" w:rsidP="0061176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Ice breaker</w:t>
      </w:r>
    </w:p>
    <w:p w:rsidR="00B32079" w:rsidRPr="00B3228F" w:rsidRDefault="00B32079" w:rsidP="0061176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EAC discussion &amp; handout</w:t>
      </w:r>
    </w:p>
    <w:p w:rsidR="00B32079" w:rsidRPr="00B3228F" w:rsidRDefault="00B32079" w:rsidP="000D150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 xml:space="preserve">Administrative </w:t>
      </w:r>
    </w:p>
    <w:p w:rsidR="00B32079" w:rsidRPr="00B3228F" w:rsidRDefault="00B32079" w:rsidP="000D150F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Maintaining your membership</w:t>
      </w:r>
    </w:p>
    <w:p w:rsidR="00B32079" w:rsidRPr="00B3228F" w:rsidRDefault="00B32079" w:rsidP="000D15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3228F">
        <w:rPr>
          <w:sz w:val="24"/>
          <w:szCs w:val="24"/>
        </w:rPr>
        <w:t>Liability Forms</w:t>
      </w:r>
    </w:p>
    <w:p w:rsidR="00B32079" w:rsidRPr="00B3228F" w:rsidRDefault="00B32079" w:rsidP="000D15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3228F">
        <w:rPr>
          <w:sz w:val="24"/>
          <w:szCs w:val="24"/>
        </w:rPr>
        <w:t>Insurance Options</w:t>
      </w:r>
    </w:p>
    <w:p w:rsidR="00B32079" w:rsidRPr="00B3228F" w:rsidRDefault="00B32079" w:rsidP="00611760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9:30am – Mock lesson taught by candidates</w:t>
      </w:r>
    </w:p>
    <w:p w:rsidR="00B32079" w:rsidRPr="00B3228F" w:rsidRDefault="00B32079" w:rsidP="0061176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Equipment set-up / scene safety / mental float plan</w:t>
      </w:r>
    </w:p>
    <w:p w:rsidR="00B32079" w:rsidRPr="00B3228F" w:rsidRDefault="00B32079" w:rsidP="0061176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Arrival – Meet &amp; greet / paper work</w:t>
      </w:r>
    </w:p>
    <w:p w:rsidR="00B32079" w:rsidRPr="00B3228F" w:rsidRDefault="00B32079" w:rsidP="0061176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Safety – PFD, leash, falling, surfacing, remounting, water entry / exit</w:t>
      </w:r>
    </w:p>
    <w:p w:rsidR="00B32079" w:rsidRPr="00B3228F" w:rsidRDefault="00B32079" w:rsidP="0061176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Paddle – safety, sizing, anatomy</w:t>
      </w:r>
    </w:p>
    <w:p w:rsidR="00B32079" w:rsidRPr="00B3228F" w:rsidRDefault="00B32079" w:rsidP="0061176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Board – anatomy, carrying, where to stand</w:t>
      </w:r>
    </w:p>
    <w:p w:rsidR="00B32079" w:rsidRPr="00B3228F" w:rsidRDefault="00B32079" w:rsidP="0061176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Strokes – forward, sweeps (forward &amp; reverse) stopping, knee paddling (adjust hand position)</w:t>
      </w:r>
    </w:p>
    <w:p w:rsidR="00B32079" w:rsidRPr="00B3228F" w:rsidRDefault="00B32079" w:rsidP="000D150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Getting in the water / leash attachment / knee paddle to safe depth / review paddle strokes / standing techniques / ready to go!</w:t>
      </w:r>
    </w:p>
    <w:p w:rsidR="00B32079" w:rsidRPr="00B3228F" w:rsidRDefault="00B32079" w:rsidP="000D150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11:00am – Pivot turn introduction &amp; demonstration</w:t>
      </w:r>
    </w:p>
    <w:p w:rsidR="00B32079" w:rsidRPr="00B3228F" w:rsidRDefault="00B32079" w:rsidP="000D150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Progressive learning techniques</w:t>
      </w:r>
    </w:p>
    <w:p w:rsidR="00B32079" w:rsidRPr="00B3228F" w:rsidRDefault="00B32079" w:rsidP="000D150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12:00 – Introduction to bracing</w:t>
      </w:r>
    </w:p>
    <w:p w:rsidR="00B32079" w:rsidRPr="00B3228F" w:rsidRDefault="00B32079" w:rsidP="000D150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Types of bracing</w:t>
      </w:r>
    </w:p>
    <w:p w:rsidR="00B32079" w:rsidRPr="00B3228F" w:rsidRDefault="00B32079" w:rsidP="000D150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High</w:t>
      </w:r>
    </w:p>
    <w:p w:rsidR="00B32079" w:rsidRPr="00B3228F" w:rsidRDefault="00B32079" w:rsidP="000D150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Low</w:t>
      </w:r>
    </w:p>
    <w:p w:rsidR="00B32079" w:rsidRPr="00B3228F" w:rsidRDefault="00B32079" w:rsidP="000D150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Sculling</w:t>
      </w:r>
    </w:p>
    <w:p w:rsidR="00B32079" w:rsidRPr="00B3228F" w:rsidRDefault="00B32079" w:rsidP="000D150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Sweep</w:t>
      </w:r>
    </w:p>
    <w:p w:rsidR="00B32079" w:rsidRPr="00B3228F" w:rsidRDefault="00B32079" w:rsidP="000D150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When to use them</w:t>
      </w:r>
    </w:p>
    <w:p w:rsidR="00B32079" w:rsidRDefault="00B32079" w:rsidP="000D150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12:30 – LUNCH</w:t>
      </w:r>
    </w:p>
    <w:p w:rsidR="00B32079" w:rsidRPr="00B3228F" w:rsidRDefault="00B32079" w:rsidP="000D150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1:30 – Candidate presentations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Ice Breaker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Float plan / Trip Planning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First aid kit / repair kit / extras to pack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Site safety – water, wind, weather, waves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Hypothermia / Hyperthermia – prevention, recognition, treatment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Equipment – Boards, paddles, leashes, PFD’s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Group travel &amp; coordination – hand signals, point &amp; sweep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Nautical Rules of the Road – knowing your rights / where to be &amp; where not to be</w:t>
      </w:r>
    </w:p>
    <w:p w:rsidR="00B32079" w:rsidRPr="00B3228F" w:rsidRDefault="00B32079" w:rsidP="000D150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Develop a Emergency Action Plan (EAP)</w:t>
      </w:r>
    </w:p>
    <w:p w:rsidR="00B32079" w:rsidRPr="00B3228F" w:rsidRDefault="00B32079" w:rsidP="00382B32">
      <w:pPr>
        <w:ind w:left="360"/>
        <w:rPr>
          <w:sz w:val="24"/>
          <w:szCs w:val="24"/>
        </w:rPr>
      </w:pPr>
      <w:r w:rsidRPr="00B3228F">
        <w:rPr>
          <w:b/>
          <w:sz w:val="24"/>
          <w:szCs w:val="24"/>
        </w:rPr>
        <w:t xml:space="preserve">DAY 3 ( Please bring your lunch &amp; beverages with you) </w:t>
      </w:r>
      <w:r w:rsidRPr="00B3228F">
        <w:rPr>
          <w:sz w:val="24"/>
          <w:szCs w:val="24"/>
        </w:rPr>
        <w:t>We will start the morning indoors (classroom time)</w:t>
      </w:r>
    </w:p>
    <w:p w:rsidR="00B32079" w:rsidRPr="00B3228F" w:rsidRDefault="00B32079" w:rsidP="00382B32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 xml:space="preserve">8:00am – (Location) </w:t>
      </w:r>
      <w:r w:rsidRPr="00B3228F">
        <w:rPr>
          <w:sz w:val="24"/>
          <w:szCs w:val="24"/>
        </w:rPr>
        <w:t>Please be ready to start on time with anything you may need (coffee, tea, water, pencil / pen, notebook)</w:t>
      </w:r>
    </w:p>
    <w:p w:rsidR="00B32079" w:rsidRPr="00B3228F" w:rsidRDefault="00B32079" w:rsidP="00382B3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Trip planning</w:t>
      </w:r>
    </w:p>
    <w:p w:rsidR="00B32079" w:rsidRPr="00B3228F" w:rsidRDefault="00B32079" w:rsidP="00382B32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Hand signal review</w:t>
      </w:r>
    </w:p>
    <w:p w:rsidR="00B32079" w:rsidRPr="00B3228F" w:rsidRDefault="00B32079" w:rsidP="00382B32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Boating lanes / areas of concern</w:t>
      </w:r>
    </w:p>
    <w:p w:rsidR="00B32079" w:rsidRPr="00B3228F" w:rsidRDefault="00B32079" w:rsidP="00382B32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Environmental stewards</w:t>
      </w:r>
    </w:p>
    <w:p w:rsidR="00B32079" w:rsidRPr="00B3228F" w:rsidRDefault="00B32079" w:rsidP="00382B32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Additional safety equipment</w:t>
      </w:r>
    </w:p>
    <w:p w:rsidR="00B32079" w:rsidRPr="00B3228F" w:rsidRDefault="00B32079" w:rsidP="009B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Board loading &amp; unloading</w:t>
      </w:r>
    </w:p>
    <w:p w:rsidR="00B32079" w:rsidRPr="00B3228F" w:rsidRDefault="00B32079" w:rsidP="009B06F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Techniques</w:t>
      </w:r>
    </w:p>
    <w:p w:rsidR="00B32079" w:rsidRPr="00B3228F" w:rsidRDefault="00B32079" w:rsidP="009B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Equipment skills &amp; maintenance</w:t>
      </w:r>
    </w:p>
    <w:p w:rsidR="00B32079" w:rsidRPr="00B3228F" w:rsidRDefault="00B32079" w:rsidP="009B06F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Changing fins</w:t>
      </w:r>
    </w:p>
    <w:p w:rsidR="00B32079" w:rsidRPr="00B3228F" w:rsidRDefault="00B32079" w:rsidP="009B06F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Installing a leash string</w:t>
      </w:r>
    </w:p>
    <w:p w:rsidR="00B32079" w:rsidRPr="00B3228F" w:rsidRDefault="00B32079" w:rsidP="009B06F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Leash l connection &amp; removal</w:t>
      </w:r>
    </w:p>
    <w:p w:rsidR="00B32079" w:rsidRPr="00B3228F" w:rsidRDefault="00B32079" w:rsidP="009B06F7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9:30am – On water Mock SUP tour</w:t>
      </w:r>
    </w:p>
    <w:p w:rsidR="00B32079" w:rsidRPr="00B3228F" w:rsidRDefault="00B32079" w:rsidP="009B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Land based lesson</w:t>
      </w:r>
    </w:p>
    <w:p w:rsidR="00B32079" w:rsidRPr="00B3228F" w:rsidRDefault="00B32079" w:rsidP="009B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Safe group water entry</w:t>
      </w:r>
    </w:p>
    <w:p w:rsidR="00B32079" w:rsidRPr="00B3228F" w:rsidRDefault="00B32079" w:rsidP="009B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Paddle session with point and sweep</w:t>
      </w:r>
    </w:p>
    <w:p w:rsidR="00B32079" w:rsidRPr="00B3228F" w:rsidRDefault="00B32079" w:rsidP="009B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Demonstrating group control &amp; safety</w:t>
      </w:r>
    </w:p>
    <w:p w:rsidR="00B32079" w:rsidRPr="00B3228F" w:rsidRDefault="00B32079" w:rsidP="009B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228F">
        <w:rPr>
          <w:sz w:val="24"/>
          <w:szCs w:val="24"/>
        </w:rPr>
        <w:t>Demonstrate water rescue with EAC</w:t>
      </w:r>
    </w:p>
    <w:p w:rsidR="00B32079" w:rsidRPr="00B3228F" w:rsidRDefault="00B32079" w:rsidP="00B3228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11:30am – SUP games &amp; challenges for kids ( and adults)</w:t>
      </w:r>
    </w:p>
    <w:p w:rsidR="00B32079" w:rsidRPr="00B3228F" w:rsidRDefault="00B32079" w:rsidP="00B3228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12:30 – LUNCH</w:t>
      </w:r>
    </w:p>
    <w:p w:rsidR="00B32079" w:rsidRPr="00B3228F" w:rsidRDefault="00B32079" w:rsidP="00B3228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1:30 - Course written examination</w:t>
      </w:r>
    </w:p>
    <w:p w:rsidR="00B32079" w:rsidRPr="00B3228F" w:rsidRDefault="00B32079" w:rsidP="00B3228F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2:00 – Course evaluation</w:t>
      </w:r>
    </w:p>
    <w:p w:rsidR="00B32079" w:rsidRPr="00B3228F" w:rsidRDefault="00B32079" w:rsidP="00D63186">
      <w:pPr>
        <w:rPr>
          <w:b/>
          <w:sz w:val="24"/>
          <w:szCs w:val="24"/>
        </w:rPr>
      </w:pPr>
      <w:r w:rsidRPr="00B3228F">
        <w:rPr>
          <w:b/>
          <w:sz w:val="24"/>
          <w:szCs w:val="24"/>
        </w:rPr>
        <w:t>One on one candidate / instructor evaluatio</w:t>
      </w:r>
      <w:r>
        <w:rPr>
          <w:b/>
          <w:sz w:val="24"/>
          <w:szCs w:val="24"/>
        </w:rPr>
        <w:t>n</w:t>
      </w:r>
    </w:p>
    <w:sectPr w:rsidR="00B32079" w:rsidRPr="00B3228F" w:rsidSect="00D63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79" w:rsidRDefault="00B32079" w:rsidP="00D63186">
      <w:pPr>
        <w:spacing w:after="0" w:line="240" w:lineRule="auto"/>
      </w:pPr>
      <w:r>
        <w:separator/>
      </w:r>
    </w:p>
  </w:endnote>
  <w:endnote w:type="continuationSeparator" w:id="0">
    <w:p w:rsidR="00B32079" w:rsidRDefault="00B32079" w:rsidP="00D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79" w:rsidRDefault="00B32079" w:rsidP="00D63186">
      <w:pPr>
        <w:spacing w:after="0" w:line="240" w:lineRule="auto"/>
      </w:pPr>
      <w:r>
        <w:separator/>
      </w:r>
    </w:p>
  </w:footnote>
  <w:footnote w:type="continuationSeparator" w:id="0">
    <w:p w:rsidR="00B32079" w:rsidRDefault="00B32079" w:rsidP="00D6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EFC"/>
    <w:multiLevelType w:val="hybridMultilevel"/>
    <w:tmpl w:val="F44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4AB3"/>
    <w:multiLevelType w:val="hybridMultilevel"/>
    <w:tmpl w:val="1A2C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3722F"/>
    <w:multiLevelType w:val="hybridMultilevel"/>
    <w:tmpl w:val="6126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47A22"/>
    <w:multiLevelType w:val="hybridMultilevel"/>
    <w:tmpl w:val="9A648BF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7D03089"/>
    <w:multiLevelType w:val="hybridMultilevel"/>
    <w:tmpl w:val="4D54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57480"/>
    <w:multiLevelType w:val="hybridMultilevel"/>
    <w:tmpl w:val="43BE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33669"/>
    <w:multiLevelType w:val="hybridMultilevel"/>
    <w:tmpl w:val="4C22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56B1"/>
    <w:multiLevelType w:val="hybridMultilevel"/>
    <w:tmpl w:val="F660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84913"/>
    <w:multiLevelType w:val="hybridMultilevel"/>
    <w:tmpl w:val="52B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86"/>
    <w:rsid w:val="00000AB5"/>
    <w:rsid w:val="00084A9C"/>
    <w:rsid w:val="000D150F"/>
    <w:rsid w:val="001B795A"/>
    <w:rsid w:val="00382B32"/>
    <w:rsid w:val="003C1751"/>
    <w:rsid w:val="004015B3"/>
    <w:rsid w:val="004405D2"/>
    <w:rsid w:val="00496A25"/>
    <w:rsid w:val="004A72C6"/>
    <w:rsid w:val="004C6C0D"/>
    <w:rsid w:val="00611760"/>
    <w:rsid w:val="006C5F85"/>
    <w:rsid w:val="00732BD8"/>
    <w:rsid w:val="00910ECA"/>
    <w:rsid w:val="009B06F7"/>
    <w:rsid w:val="009F5BF7"/>
    <w:rsid w:val="00B32079"/>
    <w:rsid w:val="00B3228F"/>
    <w:rsid w:val="00C337BC"/>
    <w:rsid w:val="00D63186"/>
    <w:rsid w:val="00DC5568"/>
    <w:rsid w:val="00E3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1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1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D63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576</Words>
  <Characters>3286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Flatwater Level 1 Certification Course</dc:title>
  <dc:subject/>
  <dc:creator>shellfish</dc:creator>
  <cp:keywords/>
  <dc:description/>
  <cp:lastModifiedBy>christy</cp:lastModifiedBy>
  <cp:revision>3</cp:revision>
  <cp:lastPrinted>2013-12-16T23:40:00Z</cp:lastPrinted>
  <dcterms:created xsi:type="dcterms:W3CDTF">2015-05-11T01:18:00Z</dcterms:created>
  <dcterms:modified xsi:type="dcterms:W3CDTF">2015-05-24T01:24:00Z</dcterms:modified>
</cp:coreProperties>
</file>